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7936ED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8343E" w:rsidRPr="000F7DEC" w:rsidRDefault="0098343E" w:rsidP="000F7DEC">
      <w:pPr>
        <w:tabs>
          <w:tab w:val="left" w:pos="9922"/>
        </w:tabs>
        <w:spacing w:line="221" w:lineRule="auto"/>
        <w:jc w:val="center"/>
        <w:rPr>
          <w:noProof/>
          <w:sz w:val="24"/>
          <w:szCs w:val="26"/>
        </w:rPr>
      </w:pPr>
    </w:p>
    <w:p w:rsidR="0098343E" w:rsidRDefault="0098343E" w:rsidP="000F7DEC">
      <w:pPr>
        <w:tabs>
          <w:tab w:val="left" w:pos="9922"/>
        </w:tabs>
        <w:spacing w:line="221" w:lineRule="auto"/>
        <w:jc w:val="center"/>
        <w:rPr>
          <w:b/>
          <w:kern w:val="2"/>
          <w:sz w:val="28"/>
          <w:szCs w:val="28"/>
        </w:rPr>
      </w:pPr>
      <w:r w:rsidRPr="00437D3F">
        <w:rPr>
          <w:b/>
          <w:kern w:val="2"/>
          <w:sz w:val="28"/>
          <w:szCs w:val="28"/>
        </w:rPr>
        <w:t>Об изъятии земельн</w:t>
      </w:r>
      <w:r>
        <w:rPr>
          <w:b/>
          <w:kern w:val="2"/>
          <w:sz w:val="28"/>
          <w:szCs w:val="28"/>
        </w:rPr>
        <w:t>ого</w:t>
      </w:r>
      <w:r w:rsidRPr="00437D3F">
        <w:rPr>
          <w:b/>
          <w:kern w:val="2"/>
          <w:sz w:val="28"/>
          <w:szCs w:val="28"/>
        </w:rPr>
        <w:t xml:space="preserve"> участк</w:t>
      </w:r>
      <w:r>
        <w:rPr>
          <w:b/>
          <w:kern w:val="2"/>
          <w:sz w:val="28"/>
          <w:szCs w:val="28"/>
        </w:rPr>
        <w:t>а</w:t>
      </w:r>
    </w:p>
    <w:p w:rsidR="0098343E" w:rsidRPr="00437D3F" w:rsidRDefault="0098343E" w:rsidP="000F7DEC">
      <w:pPr>
        <w:tabs>
          <w:tab w:val="left" w:pos="9922"/>
        </w:tabs>
        <w:spacing w:line="221" w:lineRule="auto"/>
        <w:jc w:val="center"/>
        <w:rPr>
          <w:b/>
          <w:kern w:val="2"/>
          <w:sz w:val="28"/>
          <w:szCs w:val="28"/>
        </w:rPr>
      </w:pPr>
      <w:r w:rsidRPr="00437D3F">
        <w:rPr>
          <w:b/>
          <w:kern w:val="2"/>
          <w:sz w:val="28"/>
          <w:szCs w:val="28"/>
        </w:rPr>
        <w:t>для государственных нужд</w:t>
      </w:r>
      <w:r>
        <w:rPr>
          <w:b/>
          <w:kern w:val="2"/>
          <w:sz w:val="28"/>
          <w:szCs w:val="28"/>
        </w:rPr>
        <w:t xml:space="preserve"> </w:t>
      </w:r>
      <w:r w:rsidRPr="00437D3F">
        <w:rPr>
          <w:b/>
          <w:kern w:val="2"/>
          <w:sz w:val="28"/>
          <w:szCs w:val="28"/>
        </w:rPr>
        <w:t>Ростовской области</w:t>
      </w:r>
    </w:p>
    <w:p w:rsidR="0098343E" w:rsidRPr="000F7DEC" w:rsidRDefault="0098343E" w:rsidP="000F7DEC">
      <w:pPr>
        <w:spacing w:line="221" w:lineRule="auto"/>
        <w:jc w:val="center"/>
        <w:rPr>
          <w:kern w:val="2"/>
          <w:sz w:val="24"/>
          <w:szCs w:val="28"/>
        </w:rPr>
      </w:pPr>
    </w:p>
    <w:p w:rsidR="0098343E" w:rsidRPr="0098343E" w:rsidRDefault="0098343E" w:rsidP="000F7DEC">
      <w:pPr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98343E">
        <w:rPr>
          <w:sz w:val="28"/>
          <w:szCs w:val="28"/>
        </w:rPr>
        <w:t>В соответствии со статьями 49, 56</w:t>
      </w:r>
      <w:r w:rsidRPr="0098343E">
        <w:rPr>
          <w:sz w:val="28"/>
          <w:szCs w:val="28"/>
          <w:vertAlign w:val="superscript"/>
        </w:rPr>
        <w:t>2</w:t>
      </w:r>
      <w:r w:rsidRPr="0098343E">
        <w:rPr>
          <w:sz w:val="28"/>
          <w:szCs w:val="28"/>
        </w:rPr>
        <w:t>, 56</w:t>
      </w:r>
      <w:r w:rsidRPr="0098343E">
        <w:rPr>
          <w:sz w:val="28"/>
          <w:szCs w:val="28"/>
          <w:vertAlign w:val="superscript"/>
        </w:rPr>
        <w:t>3</w:t>
      </w:r>
      <w:r w:rsidRPr="0098343E">
        <w:rPr>
          <w:sz w:val="28"/>
          <w:szCs w:val="28"/>
        </w:rPr>
        <w:t>, 56</w:t>
      </w:r>
      <w:r w:rsidRPr="0098343E">
        <w:rPr>
          <w:sz w:val="28"/>
          <w:szCs w:val="28"/>
          <w:vertAlign w:val="superscript"/>
        </w:rPr>
        <w:t>6</w:t>
      </w:r>
      <w:r w:rsidRPr="0098343E">
        <w:rPr>
          <w:sz w:val="28"/>
          <w:szCs w:val="28"/>
        </w:rPr>
        <w:t>,</w:t>
      </w:r>
      <w:r w:rsidRPr="0098343E">
        <w:rPr>
          <w:sz w:val="28"/>
          <w:szCs w:val="28"/>
          <w:vertAlign w:val="superscript"/>
        </w:rPr>
        <w:t xml:space="preserve"> </w:t>
      </w:r>
      <w:r w:rsidRPr="0098343E">
        <w:rPr>
          <w:sz w:val="28"/>
          <w:szCs w:val="28"/>
        </w:rPr>
        <w:t>56</w:t>
      </w:r>
      <w:r w:rsidRPr="0098343E">
        <w:rPr>
          <w:sz w:val="28"/>
          <w:szCs w:val="28"/>
          <w:vertAlign w:val="superscript"/>
        </w:rPr>
        <w:t xml:space="preserve">7 </w:t>
      </w:r>
      <w:r w:rsidRPr="0098343E">
        <w:rPr>
          <w:sz w:val="28"/>
          <w:szCs w:val="28"/>
        </w:rPr>
        <w:t xml:space="preserve">Земельного кодекса Российской Федерации, статьями 279 и 281 Гражданского кодекса Российской Федерации, Областным законом от 22.07.2003 № 19-ЗС «О регулировании земельных отношений в Ростовской области», постановлением Правительства Ростовской области от 09.08.2018 № 505 «Об утверждении проекта планировки  </w:t>
      </w:r>
      <w:r w:rsidRPr="0098343E">
        <w:rPr>
          <w:spacing w:val="-2"/>
          <w:sz w:val="28"/>
          <w:szCs w:val="28"/>
        </w:rPr>
        <w:t>и проекта межевания территории размещения линейного объекта «Реконструкция</w:t>
      </w:r>
      <w:r w:rsidRPr="0098343E">
        <w:rPr>
          <w:sz w:val="28"/>
          <w:szCs w:val="28"/>
        </w:rPr>
        <w:t xml:space="preserve"> участка автомобильной дороги общего пользо</w:t>
      </w:r>
      <w:r>
        <w:rPr>
          <w:sz w:val="28"/>
          <w:szCs w:val="28"/>
        </w:rPr>
        <w:t>вания регионального значения</w:t>
      </w:r>
      <w:proofErr w:type="gramEnd"/>
      <w:r>
        <w:rPr>
          <w:sz w:val="28"/>
          <w:szCs w:val="28"/>
        </w:rPr>
        <w:t xml:space="preserve"> г. </w:t>
      </w:r>
      <w:r w:rsidRPr="0098343E">
        <w:rPr>
          <w:sz w:val="28"/>
          <w:szCs w:val="28"/>
        </w:rPr>
        <w:t xml:space="preserve">Ростов-на-Дону (от магистрали «Дон»)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proofErr w:type="spellStart"/>
      <w:r w:rsidRPr="0098343E">
        <w:rPr>
          <w:sz w:val="28"/>
          <w:szCs w:val="28"/>
        </w:rPr>
        <w:t>Семикаракорск</w:t>
      </w:r>
      <w:proofErr w:type="spellEnd"/>
      <w:r w:rsidRPr="0098343E">
        <w:rPr>
          <w:sz w:val="28"/>
          <w:szCs w:val="28"/>
        </w:rPr>
        <w:t xml:space="preserve"> </w:t>
      </w:r>
      <w:r>
        <w:rPr>
          <w:sz w:val="28"/>
          <w:szCs w:val="28"/>
        </w:rPr>
        <w:t>– г. Волгодонск на </w:t>
      </w:r>
      <w:r w:rsidRPr="0098343E">
        <w:rPr>
          <w:sz w:val="28"/>
          <w:szCs w:val="28"/>
        </w:rPr>
        <w:t xml:space="preserve">км 0+000 </w:t>
      </w:r>
      <w:r w:rsidR="000F7DEC">
        <w:rPr>
          <w:sz w:val="28"/>
          <w:szCs w:val="28"/>
        </w:rPr>
        <w:t>–</w:t>
      </w:r>
      <w:r w:rsidRPr="0098343E">
        <w:rPr>
          <w:sz w:val="28"/>
          <w:szCs w:val="28"/>
        </w:rPr>
        <w:t xml:space="preserve"> км 88+500 (км 3+000 </w:t>
      </w:r>
      <w:r>
        <w:rPr>
          <w:sz w:val="28"/>
          <w:szCs w:val="28"/>
        </w:rPr>
        <w:t>–</w:t>
      </w:r>
      <w:r w:rsidRPr="0098343E">
        <w:rPr>
          <w:sz w:val="28"/>
          <w:szCs w:val="28"/>
        </w:rPr>
        <w:t xml:space="preserve"> км 3+300) в </w:t>
      </w:r>
      <w:proofErr w:type="spellStart"/>
      <w:r w:rsidRPr="0098343E">
        <w:rPr>
          <w:sz w:val="28"/>
          <w:szCs w:val="28"/>
        </w:rPr>
        <w:t>Аксайском</w:t>
      </w:r>
      <w:proofErr w:type="spellEnd"/>
      <w:r w:rsidRPr="0098343E">
        <w:rPr>
          <w:sz w:val="28"/>
          <w:szCs w:val="28"/>
        </w:rPr>
        <w:t xml:space="preserve"> районе»:</w:t>
      </w:r>
    </w:p>
    <w:p w:rsidR="0098343E" w:rsidRPr="000F7DEC" w:rsidRDefault="0098343E" w:rsidP="000F7DEC">
      <w:pPr>
        <w:spacing w:line="221" w:lineRule="auto"/>
        <w:ind w:firstLine="709"/>
        <w:jc w:val="both"/>
        <w:rPr>
          <w:sz w:val="16"/>
          <w:szCs w:val="28"/>
        </w:rPr>
      </w:pPr>
    </w:p>
    <w:p w:rsidR="0098343E" w:rsidRPr="0098343E" w:rsidRDefault="0098343E" w:rsidP="000F7DEC">
      <w:pPr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1. </w:t>
      </w:r>
      <w:proofErr w:type="gramStart"/>
      <w:r w:rsidRPr="0098343E">
        <w:rPr>
          <w:sz w:val="28"/>
          <w:szCs w:val="28"/>
        </w:rPr>
        <w:t xml:space="preserve">В связи с отсутствием других возможных вариантов реконструкции автомобильной дороги регионального значения изъять для государственных нужд Ростовской области в целях реконструкции участка автомобильной дороги общего пользования регионального значения г. Ростов-на-Дону (от магистрали «Дон») </w:t>
      </w:r>
      <w:r>
        <w:rPr>
          <w:sz w:val="28"/>
          <w:szCs w:val="28"/>
        </w:rPr>
        <w:t>–</w:t>
      </w:r>
      <w:r w:rsidRPr="0098343E">
        <w:rPr>
          <w:sz w:val="28"/>
          <w:szCs w:val="28"/>
        </w:rPr>
        <w:t xml:space="preserve"> г. </w:t>
      </w:r>
      <w:proofErr w:type="spellStart"/>
      <w:r w:rsidRPr="0098343E">
        <w:rPr>
          <w:sz w:val="28"/>
          <w:szCs w:val="28"/>
        </w:rPr>
        <w:t>Семикаракорск</w:t>
      </w:r>
      <w:proofErr w:type="spellEnd"/>
      <w:r w:rsidRPr="009834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343E">
        <w:rPr>
          <w:sz w:val="28"/>
          <w:szCs w:val="28"/>
        </w:rPr>
        <w:t xml:space="preserve"> г. Волгодонск на км 0+000 </w:t>
      </w:r>
      <w:r>
        <w:rPr>
          <w:sz w:val="28"/>
          <w:szCs w:val="28"/>
        </w:rPr>
        <w:t>–</w:t>
      </w:r>
      <w:r w:rsidRPr="0098343E">
        <w:rPr>
          <w:sz w:val="28"/>
          <w:szCs w:val="28"/>
        </w:rPr>
        <w:t xml:space="preserve"> км 88+500 (км 3+000 </w:t>
      </w:r>
      <w:r>
        <w:rPr>
          <w:sz w:val="28"/>
          <w:szCs w:val="28"/>
        </w:rPr>
        <w:t>–</w:t>
      </w:r>
      <w:r w:rsidRPr="0098343E">
        <w:rPr>
          <w:sz w:val="28"/>
          <w:szCs w:val="28"/>
        </w:rPr>
        <w:t xml:space="preserve"> км 3+300) в </w:t>
      </w:r>
      <w:proofErr w:type="spellStart"/>
      <w:r w:rsidRPr="0098343E">
        <w:rPr>
          <w:sz w:val="28"/>
          <w:szCs w:val="28"/>
        </w:rPr>
        <w:t>Аксайском</w:t>
      </w:r>
      <w:proofErr w:type="spellEnd"/>
      <w:r w:rsidRPr="0098343E">
        <w:rPr>
          <w:sz w:val="28"/>
          <w:szCs w:val="28"/>
        </w:rPr>
        <w:t xml:space="preserve"> районе земельный участок, подлежащий образованию </w:t>
      </w:r>
      <w:r w:rsidRPr="0098343E">
        <w:rPr>
          <w:spacing w:val="-4"/>
          <w:sz w:val="28"/>
          <w:szCs w:val="28"/>
        </w:rPr>
        <w:t>из земельного участка</w:t>
      </w:r>
      <w:proofErr w:type="gramEnd"/>
      <w:r w:rsidRPr="0098343E">
        <w:rPr>
          <w:spacing w:val="-4"/>
          <w:sz w:val="28"/>
          <w:szCs w:val="28"/>
        </w:rPr>
        <w:t xml:space="preserve">, </w:t>
      </w:r>
      <w:proofErr w:type="gramStart"/>
      <w:r w:rsidRPr="0098343E">
        <w:rPr>
          <w:spacing w:val="-4"/>
          <w:sz w:val="28"/>
          <w:szCs w:val="28"/>
        </w:rPr>
        <w:t>расположенного</w:t>
      </w:r>
      <w:proofErr w:type="gramEnd"/>
      <w:r w:rsidRPr="0098343E">
        <w:rPr>
          <w:spacing w:val="-4"/>
          <w:sz w:val="28"/>
          <w:szCs w:val="28"/>
        </w:rPr>
        <w:t xml:space="preserve"> в муниципальном образовании «Аксайский</w:t>
      </w:r>
      <w:r w:rsidRPr="0098343E">
        <w:rPr>
          <w:sz w:val="28"/>
          <w:szCs w:val="28"/>
        </w:rPr>
        <w:t xml:space="preserve"> район</w:t>
      </w:r>
      <w:r w:rsidRPr="0098343E">
        <w:rPr>
          <w:spacing w:val="-4"/>
          <w:sz w:val="28"/>
          <w:szCs w:val="28"/>
        </w:rPr>
        <w:t>», согласно приложению.</w:t>
      </w:r>
    </w:p>
    <w:p w:rsidR="0098343E" w:rsidRPr="0098343E" w:rsidRDefault="0098343E" w:rsidP="000F7DEC">
      <w:pPr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 Министерству транспорта Ростовской области (</w:t>
      </w:r>
      <w:r>
        <w:rPr>
          <w:sz w:val="28"/>
          <w:szCs w:val="28"/>
        </w:rPr>
        <w:t>Иванов </w:t>
      </w:r>
      <w:r w:rsidRPr="0098343E">
        <w:rPr>
          <w:sz w:val="28"/>
          <w:szCs w:val="28"/>
        </w:rPr>
        <w:t>А.Н.):</w:t>
      </w:r>
    </w:p>
    <w:p w:rsidR="0098343E" w:rsidRPr="0098343E" w:rsidRDefault="0098343E" w:rsidP="000F7DEC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 xml:space="preserve">2.1. В течение десяти дней со дня вступления в силу настоящего распоряжения: </w:t>
      </w:r>
    </w:p>
    <w:p w:rsidR="0098343E" w:rsidRPr="0098343E" w:rsidRDefault="0098343E" w:rsidP="000F7DEC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 xml:space="preserve">2.1.1. Обеспечить размещение настоящего распоряжения на официальном </w:t>
      </w:r>
      <w:r w:rsidRPr="0098343E">
        <w:rPr>
          <w:spacing w:val="-6"/>
          <w:sz w:val="28"/>
          <w:szCs w:val="28"/>
        </w:rPr>
        <w:t>сайте Правительства Ростовской области в информационно-телекоммуникационной</w:t>
      </w:r>
      <w:r w:rsidRPr="0098343E">
        <w:rPr>
          <w:sz w:val="28"/>
          <w:szCs w:val="28"/>
        </w:rPr>
        <w:t xml:space="preserve"> сети «Интернет».</w:t>
      </w:r>
    </w:p>
    <w:p w:rsidR="0098343E" w:rsidRPr="0098343E" w:rsidRDefault="0098343E" w:rsidP="000F7DEC">
      <w:pPr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2.1.2. Обеспечить опубликование настоящего распоряжения в порядке, установленном для официального опубликования (обнародования) муниципальных правовых актов уставом муниципального образования</w:t>
      </w:r>
      <w:r w:rsidR="00D67395">
        <w:rPr>
          <w:sz w:val="28"/>
          <w:szCs w:val="28"/>
        </w:rPr>
        <w:t>,</w:t>
      </w:r>
      <w:r w:rsidRPr="0098343E">
        <w:rPr>
          <w:sz w:val="28"/>
          <w:szCs w:val="28"/>
        </w:rPr>
        <w:t xml:space="preserve"> по месту нахождения земельного участка, указанного в приложении к настоящему распоряжению.</w:t>
      </w:r>
    </w:p>
    <w:p w:rsidR="0098343E" w:rsidRPr="0098343E" w:rsidRDefault="0098343E" w:rsidP="000F7DEC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2.1.3. Направить копию настоящего распоряжения правообладателю земельного участка, указанного в приложении к настоящему распоряжению.</w:t>
      </w:r>
    </w:p>
    <w:p w:rsidR="0098343E" w:rsidRPr="0098343E" w:rsidRDefault="0098343E" w:rsidP="000F7DEC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2.1.4. Направить копию настоящего распоряжения в Управление Федеральной службы государственной регистрации, кадастра и картографии по</w:t>
      </w:r>
      <w:r>
        <w:rPr>
          <w:sz w:val="28"/>
          <w:szCs w:val="28"/>
        </w:rPr>
        <w:t> </w:t>
      </w:r>
      <w:r w:rsidRPr="0098343E">
        <w:rPr>
          <w:sz w:val="28"/>
          <w:szCs w:val="28"/>
        </w:rPr>
        <w:t xml:space="preserve">Ростовской области. 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lastRenderedPageBreak/>
        <w:t>2.2. Предупредить правообладателя земельного участка, указанного</w:t>
      </w:r>
      <w:r>
        <w:rPr>
          <w:sz w:val="28"/>
          <w:szCs w:val="28"/>
        </w:rPr>
        <w:t xml:space="preserve"> в </w:t>
      </w:r>
      <w:r w:rsidRPr="0098343E">
        <w:rPr>
          <w:sz w:val="28"/>
          <w:szCs w:val="28"/>
        </w:rPr>
        <w:t>приложении к настоящему распоряжению, о том, что со дня уведомления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 xml:space="preserve">его </w:t>
      </w:r>
      <w:r>
        <w:rPr>
          <w:sz w:val="28"/>
          <w:szCs w:val="28"/>
        </w:rPr>
        <w:t>о </w:t>
      </w:r>
      <w:r w:rsidRPr="0098343E">
        <w:rPr>
          <w:sz w:val="28"/>
          <w:szCs w:val="28"/>
        </w:rPr>
        <w:t>принятом решении об изъятии земельного участка для государственных нужд Ростовской области правообладатель несет риск отнесения на него затрат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8343E">
        <w:rPr>
          <w:sz w:val="28"/>
          <w:szCs w:val="28"/>
        </w:rPr>
        <w:t>убытков, связанных с улучшением земельного участка.</w:t>
      </w:r>
    </w:p>
    <w:p w:rsidR="0098343E" w:rsidRPr="0098343E" w:rsidRDefault="0098343E" w:rsidP="0098343E">
      <w:pPr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2.3. Выступить заказчиком кадастровых работ в целях образования земельного участка из земельного участка, указанного в приложении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98343E">
        <w:rPr>
          <w:sz w:val="28"/>
          <w:szCs w:val="28"/>
        </w:rPr>
        <w:t>настоящему распоряжению, в соответствии с утвержденным проектом межевания территории.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2.4. Обеспечить обращение от имени правообладателя земельного участка, указанного в приложении к настоящему распоряжению,</w:t>
      </w:r>
      <w:r>
        <w:rPr>
          <w:sz w:val="28"/>
          <w:szCs w:val="28"/>
        </w:rPr>
        <w:t xml:space="preserve"> без доверенности с </w:t>
      </w:r>
      <w:r w:rsidRPr="0098343E">
        <w:rPr>
          <w:sz w:val="28"/>
          <w:szCs w:val="28"/>
        </w:rPr>
        <w:t>заявлением о постановке на кадастровый учет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и регистрации права собственности на земельный участок, образованный из земельного участка, указанного в приложении к настоящему распоряжению.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2.5. Выступить заказчиком работ по оценке земельного участка, указанного в приложении  к настоящему распоряжению.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2.6. Направить правообладателю земельного участка, указанного</w:t>
      </w:r>
      <w:r>
        <w:rPr>
          <w:sz w:val="28"/>
          <w:szCs w:val="28"/>
        </w:rPr>
        <w:t xml:space="preserve"> в </w:t>
      </w:r>
      <w:r w:rsidRPr="0098343E">
        <w:rPr>
          <w:sz w:val="28"/>
          <w:szCs w:val="28"/>
        </w:rPr>
        <w:t>приложении к настоящему распоряжению, проект соглашения об изъятии земельного участка.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2.7. Выступить от имени Правительства Ростовской области стороной</w:t>
      </w:r>
      <w:r>
        <w:rPr>
          <w:sz w:val="28"/>
          <w:szCs w:val="28"/>
        </w:rPr>
        <w:t xml:space="preserve"> в </w:t>
      </w:r>
      <w:r w:rsidRPr="0098343E">
        <w:rPr>
          <w:sz w:val="28"/>
          <w:szCs w:val="28"/>
        </w:rPr>
        <w:t>соглашении об изъятии земельного участка.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2.8. Принять меры по заключению в установленном законом порядке соглашения об изъятии земельного участка с правообладателем земельного участка.</w:t>
      </w:r>
    </w:p>
    <w:p w:rsidR="0098343E" w:rsidRPr="0098343E" w:rsidRDefault="0098343E" w:rsidP="0098343E">
      <w:pPr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2.9. Выступить плательщиком по соглашению, указанному в пункте 2.8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настоящего распоряжения.</w:t>
      </w:r>
    </w:p>
    <w:p w:rsidR="0098343E" w:rsidRPr="0098343E" w:rsidRDefault="0098343E" w:rsidP="0098343E">
      <w:pPr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2.10. Обеспечить государственную регистрацию права государственной собственности Ростовской области на изъятый земельный участок.</w:t>
      </w:r>
    </w:p>
    <w:p w:rsidR="0098343E" w:rsidRPr="0098343E" w:rsidRDefault="0098343E" w:rsidP="0098343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2.11. В установленном законом порядке обеспечить предъявление иска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98343E">
        <w:rPr>
          <w:sz w:val="28"/>
          <w:szCs w:val="28"/>
        </w:rPr>
        <w:t>принудительном изъятии земельного участка в случае, если по истечению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98343E">
        <w:rPr>
          <w:sz w:val="28"/>
          <w:szCs w:val="28"/>
        </w:rPr>
        <w:t>изъятии земельного участка.</w:t>
      </w:r>
    </w:p>
    <w:p w:rsidR="0098343E" w:rsidRPr="0098343E" w:rsidRDefault="0098343E" w:rsidP="0098343E">
      <w:pPr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2.12. Выступить плательщиком денежных средств, подлежащих уплате</w:t>
      </w:r>
      <w:r>
        <w:rPr>
          <w:sz w:val="28"/>
          <w:szCs w:val="28"/>
        </w:rPr>
        <w:t xml:space="preserve"> </w:t>
      </w:r>
      <w:r w:rsidRPr="0098343E">
        <w:rPr>
          <w:spacing w:val="-2"/>
          <w:sz w:val="28"/>
          <w:szCs w:val="28"/>
        </w:rPr>
        <w:t>в соответствии со вступившим в законную силу решением суда о принудительном</w:t>
      </w:r>
      <w:r w:rsidRPr="0098343E">
        <w:rPr>
          <w:sz w:val="28"/>
          <w:szCs w:val="28"/>
        </w:rPr>
        <w:t xml:space="preserve"> изъятии земельного участка.</w:t>
      </w:r>
    </w:p>
    <w:p w:rsidR="0098343E" w:rsidRPr="0098343E" w:rsidRDefault="0098343E" w:rsidP="0098343E">
      <w:pPr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98343E">
        <w:rPr>
          <w:sz w:val="28"/>
          <w:szCs w:val="28"/>
        </w:rPr>
        <w:t>Настоящее распоряжение подлежит официальному опубликованию</w:t>
      </w:r>
      <w:r>
        <w:rPr>
          <w:sz w:val="28"/>
          <w:szCs w:val="28"/>
        </w:rPr>
        <w:t xml:space="preserve"> </w:t>
      </w:r>
      <w:r w:rsidRPr="0098343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8343E">
        <w:rPr>
          <w:sz w:val="28"/>
          <w:szCs w:val="28"/>
        </w:rPr>
        <w:t>установленном порядке.</w:t>
      </w:r>
    </w:p>
    <w:p w:rsidR="0098343E" w:rsidRPr="0098343E" w:rsidRDefault="0098343E" w:rsidP="0098343E">
      <w:pPr>
        <w:spacing w:line="226" w:lineRule="auto"/>
        <w:ind w:firstLine="709"/>
        <w:jc w:val="both"/>
        <w:rPr>
          <w:sz w:val="28"/>
          <w:szCs w:val="28"/>
        </w:rPr>
      </w:pPr>
      <w:r w:rsidRPr="0098343E">
        <w:rPr>
          <w:sz w:val="28"/>
          <w:szCs w:val="28"/>
        </w:rPr>
        <w:t>4. </w:t>
      </w:r>
      <w:proofErr w:type="gramStart"/>
      <w:r w:rsidRPr="0098343E">
        <w:rPr>
          <w:sz w:val="28"/>
          <w:szCs w:val="28"/>
        </w:rPr>
        <w:t>Контроль за</w:t>
      </w:r>
      <w:proofErr w:type="gramEnd"/>
      <w:r w:rsidRPr="0098343E"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t>на </w:t>
      </w:r>
      <w:r w:rsidRPr="0098343E">
        <w:rPr>
          <w:sz w:val="28"/>
          <w:szCs w:val="28"/>
        </w:rPr>
        <w:t>министра транспорта Ростовской области Иванова А.Н.</w:t>
      </w:r>
    </w:p>
    <w:p w:rsidR="0098343E" w:rsidRDefault="0098343E" w:rsidP="0098343E">
      <w:pPr>
        <w:spacing w:line="226" w:lineRule="auto"/>
        <w:rPr>
          <w:sz w:val="28"/>
          <w:szCs w:val="28"/>
        </w:rPr>
      </w:pPr>
    </w:p>
    <w:p w:rsidR="0098343E" w:rsidRPr="0098343E" w:rsidRDefault="0098343E" w:rsidP="0098343E">
      <w:pPr>
        <w:spacing w:line="226" w:lineRule="auto"/>
        <w:rPr>
          <w:szCs w:val="28"/>
        </w:rPr>
      </w:pPr>
    </w:p>
    <w:p w:rsidR="0098343E" w:rsidRDefault="0098343E" w:rsidP="0098343E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8343E" w:rsidRDefault="0098343E" w:rsidP="0098343E">
      <w:pPr>
        <w:tabs>
          <w:tab w:val="left" w:pos="7655"/>
        </w:tabs>
        <w:spacing w:line="226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98343E" w:rsidRDefault="0098343E" w:rsidP="0098343E">
      <w:pPr>
        <w:spacing w:line="226" w:lineRule="auto"/>
        <w:rPr>
          <w:sz w:val="28"/>
        </w:rPr>
      </w:pPr>
    </w:p>
    <w:p w:rsidR="0098343E" w:rsidRPr="0098343E" w:rsidRDefault="0098343E" w:rsidP="0098343E">
      <w:pPr>
        <w:spacing w:line="226" w:lineRule="auto"/>
      </w:pPr>
    </w:p>
    <w:p w:rsidR="0098343E" w:rsidRPr="00046A05" w:rsidRDefault="0098343E" w:rsidP="0098343E">
      <w:pPr>
        <w:spacing w:line="226" w:lineRule="auto"/>
        <w:jc w:val="both"/>
        <w:rPr>
          <w:kern w:val="2"/>
          <w:sz w:val="28"/>
          <w:szCs w:val="28"/>
        </w:rPr>
      </w:pPr>
      <w:r w:rsidRPr="00046A05">
        <w:rPr>
          <w:kern w:val="2"/>
          <w:sz w:val="28"/>
          <w:szCs w:val="28"/>
        </w:rPr>
        <w:t xml:space="preserve">Распоряжение вносит </w:t>
      </w:r>
    </w:p>
    <w:p w:rsidR="0098343E" w:rsidRDefault="0098343E" w:rsidP="0098343E">
      <w:pPr>
        <w:spacing w:line="226" w:lineRule="auto"/>
        <w:jc w:val="both"/>
        <w:rPr>
          <w:kern w:val="2"/>
          <w:sz w:val="28"/>
          <w:szCs w:val="28"/>
        </w:rPr>
      </w:pPr>
      <w:r w:rsidRPr="00046A05">
        <w:rPr>
          <w:kern w:val="2"/>
          <w:sz w:val="28"/>
          <w:szCs w:val="28"/>
        </w:rPr>
        <w:t xml:space="preserve">министерство </w:t>
      </w:r>
      <w:r>
        <w:rPr>
          <w:kern w:val="2"/>
          <w:sz w:val="28"/>
          <w:szCs w:val="28"/>
        </w:rPr>
        <w:t>транспорта</w:t>
      </w:r>
    </w:p>
    <w:p w:rsidR="0098343E" w:rsidRPr="00046A05" w:rsidRDefault="0098343E" w:rsidP="0098343E">
      <w:pPr>
        <w:spacing w:line="226" w:lineRule="auto"/>
        <w:jc w:val="both"/>
        <w:rPr>
          <w:kern w:val="2"/>
          <w:sz w:val="28"/>
          <w:szCs w:val="28"/>
        </w:rPr>
      </w:pPr>
      <w:r w:rsidRPr="00046A05">
        <w:rPr>
          <w:kern w:val="2"/>
          <w:sz w:val="28"/>
          <w:szCs w:val="28"/>
        </w:rPr>
        <w:t>Ростовской области</w:t>
      </w:r>
    </w:p>
    <w:p w:rsidR="0098343E" w:rsidRPr="00046A05" w:rsidRDefault="0098343E" w:rsidP="0098343E">
      <w:pPr>
        <w:jc w:val="both"/>
        <w:rPr>
          <w:kern w:val="2"/>
          <w:sz w:val="28"/>
          <w:szCs w:val="28"/>
        </w:rPr>
        <w:sectPr w:rsidR="0098343E" w:rsidRPr="00046A05" w:rsidSect="008D3F69">
          <w:footerReference w:type="even" r:id="rId7"/>
          <w:footerReference w:type="default" r:id="rId8"/>
          <w:footerReference w:type="first" r:id="rId9"/>
          <w:pgSz w:w="11907" w:h="16840" w:code="9"/>
          <w:pgMar w:top="709" w:right="851" w:bottom="1134" w:left="1304" w:header="680" w:footer="680" w:gutter="0"/>
          <w:cols w:space="720"/>
          <w:titlePg/>
          <w:docGrid w:linePitch="272"/>
        </w:sectPr>
      </w:pPr>
    </w:p>
    <w:p w:rsidR="0098343E" w:rsidRPr="00046A05" w:rsidRDefault="0098343E" w:rsidP="009631C9">
      <w:pPr>
        <w:pageBreakBefore/>
        <w:spacing w:line="216" w:lineRule="auto"/>
        <w:ind w:left="10773"/>
        <w:jc w:val="center"/>
        <w:rPr>
          <w:kern w:val="2"/>
          <w:sz w:val="28"/>
          <w:szCs w:val="28"/>
        </w:rPr>
      </w:pPr>
      <w:r w:rsidRPr="00046A05">
        <w:rPr>
          <w:kern w:val="2"/>
          <w:sz w:val="28"/>
          <w:szCs w:val="28"/>
        </w:rPr>
        <w:lastRenderedPageBreak/>
        <w:t xml:space="preserve">Приложение </w:t>
      </w:r>
    </w:p>
    <w:p w:rsidR="0098343E" w:rsidRPr="00046A05" w:rsidRDefault="0098343E" w:rsidP="009631C9">
      <w:pPr>
        <w:spacing w:line="216" w:lineRule="auto"/>
        <w:ind w:left="10773"/>
        <w:jc w:val="center"/>
        <w:rPr>
          <w:kern w:val="2"/>
          <w:sz w:val="28"/>
          <w:szCs w:val="28"/>
        </w:rPr>
      </w:pPr>
      <w:r w:rsidRPr="00046A05">
        <w:rPr>
          <w:kern w:val="2"/>
          <w:sz w:val="28"/>
          <w:szCs w:val="28"/>
        </w:rPr>
        <w:t>к распоряжению</w:t>
      </w:r>
    </w:p>
    <w:p w:rsidR="0098343E" w:rsidRPr="000A4E92" w:rsidRDefault="0098343E" w:rsidP="009631C9">
      <w:pPr>
        <w:spacing w:line="216" w:lineRule="auto"/>
        <w:ind w:left="10773"/>
        <w:jc w:val="center"/>
        <w:rPr>
          <w:kern w:val="2"/>
          <w:sz w:val="28"/>
          <w:szCs w:val="28"/>
        </w:rPr>
      </w:pPr>
      <w:r w:rsidRPr="000A4E92">
        <w:rPr>
          <w:kern w:val="2"/>
          <w:sz w:val="28"/>
          <w:szCs w:val="28"/>
        </w:rPr>
        <w:t xml:space="preserve">Правительства </w:t>
      </w:r>
    </w:p>
    <w:p w:rsidR="0098343E" w:rsidRPr="000A4E92" w:rsidRDefault="0098343E" w:rsidP="009631C9">
      <w:pPr>
        <w:spacing w:line="216" w:lineRule="auto"/>
        <w:ind w:left="10773"/>
        <w:jc w:val="center"/>
        <w:rPr>
          <w:kern w:val="2"/>
          <w:sz w:val="28"/>
          <w:szCs w:val="28"/>
        </w:rPr>
      </w:pPr>
      <w:r w:rsidRPr="000A4E92">
        <w:rPr>
          <w:kern w:val="2"/>
          <w:sz w:val="28"/>
          <w:szCs w:val="28"/>
        </w:rPr>
        <w:t>Ростовской области</w:t>
      </w:r>
    </w:p>
    <w:p w:rsidR="0098343E" w:rsidRPr="000A4E92" w:rsidRDefault="0098343E" w:rsidP="009631C9">
      <w:pPr>
        <w:spacing w:line="216" w:lineRule="auto"/>
        <w:ind w:left="10773"/>
        <w:jc w:val="center"/>
        <w:rPr>
          <w:sz w:val="28"/>
        </w:rPr>
      </w:pPr>
      <w:r w:rsidRPr="000A4E92">
        <w:rPr>
          <w:sz w:val="28"/>
        </w:rPr>
        <w:t xml:space="preserve">от </w:t>
      </w:r>
      <w:r>
        <w:rPr>
          <w:sz w:val="28"/>
        </w:rPr>
        <w:t>__________ № _____</w:t>
      </w:r>
    </w:p>
    <w:p w:rsidR="0098343E" w:rsidRPr="009631C9" w:rsidRDefault="0098343E" w:rsidP="009631C9">
      <w:pPr>
        <w:spacing w:line="216" w:lineRule="auto"/>
        <w:ind w:firstLine="567"/>
        <w:jc w:val="both"/>
        <w:rPr>
          <w:kern w:val="2"/>
          <w:sz w:val="16"/>
          <w:szCs w:val="28"/>
        </w:rPr>
      </w:pPr>
    </w:p>
    <w:p w:rsidR="0098343E" w:rsidRDefault="0098343E" w:rsidP="009631C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8343E" w:rsidRDefault="0098343E" w:rsidP="009631C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из которых предстоит образовать земельные участки, </w:t>
      </w:r>
    </w:p>
    <w:p w:rsidR="0098343E" w:rsidRDefault="0098343E" w:rsidP="009631C9">
      <w:pPr>
        <w:spacing w:line="216" w:lineRule="auto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подлежащие изъятию для государственных нужд Ростовской области в связи с </w:t>
      </w:r>
      <w:r>
        <w:rPr>
          <w:kern w:val="2"/>
          <w:sz w:val="28"/>
          <w:szCs w:val="28"/>
        </w:rPr>
        <w:t>р</w:t>
      </w:r>
      <w:r w:rsidRPr="001A4929">
        <w:rPr>
          <w:kern w:val="2"/>
          <w:sz w:val="28"/>
          <w:szCs w:val="28"/>
        </w:rPr>
        <w:t>еконструкци</w:t>
      </w:r>
      <w:r>
        <w:rPr>
          <w:kern w:val="2"/>
          <w:sz w:val="28"/>
          <w:szCs w:val="28"/>
        </w:rPr>
        <w:t>ей</w:t>
      </w:r>
      <w:r w:rsidRPr="001A4929">
        <w:rPr>
          <w:kern w:val="2"/>
          <w:sz w:val="28"/>
          <w:szCs w:val="28"/>
        </w:rPr>
        <w:t xml:space="preserve"> участка </w:t>
      </w:r>
    </w:p>
    <w:p w:rsidR="0098343E" w:rsidRDefault="0098343E" w:rsidP="009631C9">
      <w:pPr>
        <w:spacing w:line="216" w:lineRule="auto"/>
        <w:jc w:val="center"/>
        <w:rPr>
          <w:kern w:val="2"/>
          <w:sz w:val="28"/>
          <w:szCs w:val="28"/>
        </w:rPr>
      </w:pPr>
      <w:r w:rsidRPr="001A4929">
        <w:rPr>
          <w:kern w:val="2"/>
          <w:sz w:val="28"/>
          <w:szCs w:val="28"/>
        </w:rPr>
        <w:t xml:space="preserve">автомобильной дороги общего пользования регионального значения </w:t>
      </w:r>
      <w:r>
        <w:rPr>
          <w:kern w:val="2"/>
          <w:sz w:val="28"/>
          <w:szCs w:val="28"/>
        </w:rPr>
        <w:t>г. </w:t>
      </w:r>
      <w:r w:rsidRPr="001A4929">
        <w:rPr>
          <w:kern w:val="2"/>
          <w:sz w:val="28"/>
          <w:szCs w:val="28"/>
        </w:rPr>
        <w:t xml:space="preserve">Ростов-на-Дону (от магистрали </w:t>
      </w:r>
      <w:r>
        <w:rPr>
          <w:kern w:val="2"/>
          <w:sz w:val="28"/>
          <w:szCs w:val="28"/>
        </w:rPr>
        <w:t>«</w:t>
      </w:r>
      <w:r w:rsidRPr="001A4929">
        <w:rPr>
          <w:kern w:val="2"/>
          <w:sz w:val="28"/>
          <w:szCs w:val="28"/>
        </w:rPr>
        <w:t>Дон</w:t>
      </w:r>
      <w:r>
        <w:rPr>
          <w:kern w:val="2"/>
          <w:sz w:val="28"/>
          <w:szCs w:val="28"/>
        </w:rPr>
        <w:t>»</w:t>
      </w:r>
      <w:r w:rsidRPr="001A4929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–</w:t>
      </w:r>
      <w:r w:rsidRPr="001A4929">
        <w:rPr>
          <w:kern w:val="2"/>
          <w:sz w:val="28"/>
          <w:szCs w:val="28"/>
        </w:rPr>
        <w:t xml:space="preserve"> </w:t>
      </w:r>
    </w:p>
    <w:p w:rsidR="0098343E" w:rsidRDefault="0098343E" w:rsidP="009631C9">
      <w:pPr>
        <w:spacing w:line="216" w:lineRule="auto"/>
        <w:jc w:val="center"/>
        <w:rPr>
          <w:sz w:val="28"/>
          <w:szCs w:val="28"/>
        </w:rPr>
      </w:pPr>
      <w:r w:rsidRPr="001A4929">
        <w:rPr>
          <w:kern w:val="2"/>
          <w:sz w:val="28"/>
          <w:szCs w:val="28"/>
        </w:rPr>
        <w:t xml:space="preserve">г. </w:t>
      </w:r>
      <w:proofErr w:type="spellStart"/>
      <w:r w:rsidRPr="001A4929">
        <w:rPr>
          <w:kern w:val="2"/>
          <w:sz w:val="28"/>
          <w:szCs w:val="28"/>
        </w:rPr>
        <w:t>Семикаракорск</w:t>
      </w:r>
      <w:proofErr w:type="spellEnd"/>
      <w:r w:rsidRPr="001A492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1A4929">
        <w:rPr>
          <w:kern w:val="2"/>
          <w:sz w:val="28"/>
          <w:szCs w:val="28"/>
        </w:rPr>
        <w:t xml:space="preserve"> г. Волгодонск на км 0+000 </w:t>
      </w:r>
      <w:r>
        <w:rPr>
          <w:kern w:val="2"/>
          <w:sz w:val="28"/>
          <w:szCs w:val="28"/>
        </w:rPr>
        <w:t>–</w:t>
      </w:r>
      <w:r w:rsidRPr="001A4929">
        <w:rPr>
          <w:kern w:val="2"/>
          <w:sz w:val="28"/>
          <w:szCs w:val="28"/>
        </w:rPr>
        <w:t xml:space="preserve"> км 88+500 (км 3+000 </w:t>
      </w:r>
      <w:r>
        <w:rPr>
          <w:kern w:val="2"/>
          <w:sz w:val="28"/>
          <w:szCs w:val="28"/>
        </w:rPr>
        <w:t>–</w:t>
      </w:r>
      <w:r w:rsidRPr="001A4929">
        <w:rPr>
          <w:kern w:val="2"/>
          <w:sz w:val="28"/>
          <w:szCs w:val="28"/>
        </w:rPr>
        <w:t xml:space="preserve"> км 3+300) в </w:t>
      </w:r>
      <w:proofErr w:type="spellStart"/>
      <w:r w:rsidRPr="001A4929">
        <w:rPr>
          <w:kern w:val="2"/>
          <w:sz w:val="28"/>
          <w:szCs w:val="28"/>
        </w:rPr>
        <w:t>Аксайском</w:t>
      </w:r>
      <w:proofErr w:type="spellEnd"/>
      <w:r w:rsidRPr="001A4929">
        <w:rPr>
          <w:kern w:val="2"/>
          <w:sz w:val="28"/>
          <w:szCs w:val="28"/>
        </w:rPr>
        <w:t xml:space="preserve"> районе</w:t>
      </w:r>
    </w:p>
    <w:p w:rsidR="0098343E" w:rsidRPr="009631C9" w:rsidRDefault="0098343E" w:rsidP="009631C9">
      <w:pPr>
        <w:spacing w:line="216" w:lineRule="auto"/>
        <w:jc w:val="center"/>
        <w:rPr>
          <w:kern w:val="2"/>
          <w:sz w:val="16"/>
          <w:szCs w:val="28"/>
        </w:rPr>
      </w:pPr>
    </w:p>
    <w:tbl>
      <w:tblPr>
        <w:tblW w:w="5028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835"/>
        <w:gridCol w:w="1669"/>
        <w:gridCol w:w="2867"/>
        <w:gridCol w:w="2126"/>
        <w:gridCol w:w="2977"/>
        <w:gridCol w:w="2296"/>
      </w:tblGrid>
      <w:tr w:rsidR="0098343E" w:rsidRPr="000A4E92" w:rsidTr="000F7DEC">
        <w:trPr>
          <w:tblHeader/>
        </w:trPr>
        <w:tc>
          <w:tcPr>
            <w:tcW w:w="426" w:type="dxa"/>
            <w:shd w:val="clear" w:color="auto" w:fill="auto"/>
          </w:tcPr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 xml:space="preserve">№ </w:t>
            </w:r>
            <w:proofErr w:type="gramStart"/>
            <w:r w:rsidRPr="000F7DEC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0F7DEC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Фамилия, имя, отчество</w:t>
            </w:r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7DEC">
              <w:rPr>
                <w:spacing w:val="-4"/>
                <w:sz w:val="24"/>
                <w:szCs w:val="24"/>
              </w:rPr>
              <w:t>гражданина, наименование</w:t>
            </w:r>
            <w:r w:rsidRPr="0098343E">
              <w:rPr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1669" w:type="dxa"/>
            <w:shd w:val="clear" w:color="auto" w:fill="auto"/>
          </w:tcPr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 xml:space="preserve">Вид права </w:t>
            </w:r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на земельный</w:t>
            </w:r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участок</w:t>
            </w:r>
          </w:p>
        </w:tc>
        <w:tc>
          <w:tcPr>
            <w:tcW w:w="2867" w:type="dxa"/>
            <w:shd w:val="clear" w:color="auto" w:fill="auto"/>
          </w:tcPr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Категория земель,</w:t>
            </w:r>
          </w:p>
          <w:p w:rsidR="0098343E" w:rsidRPr="000F7DEC" w:rsidRDefault="000F7DEC" w:rsidP="009631C9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0F7DEC">
              <w:rPr>
                <w:spacing w:val="-6"/>
                <w:sz w:val="24"/>
                <w:szCs w:val="24"/>
              </w:rPr>
              <w:t>р</w:t>
            </w:r>
            <w:r w:rsidR="0098343E" w:rsidRPr="000F7DEC">
              <w:rPr>
                <w:spacing w:val="-6"/>
                <w:sz w:val="24"/>
                <w:szCs w:val="24"/>
              </w:rPr>
              <w:t>азрешенное</w:t>
            </w:r>
            <w:r w:rsidRPr="000F7DEC">
              <w:rPr>
                <w:spacing w:val="-6"/>
                <w:sz w:val="24"/>
                <w:szCs w:val="24"/>
              </w:rPr>
              <w:t xml:space="preserve"> </w:t>
            </w:r>
            <w:r w:rsidR="0098343E" w:rsidRPr="000F7DEC">
              <w:rPr>
                <w:spacing w:val="-6"/>
                <w:sz w:val="24"/>
                <w:szCs w:val="24"/>
              </w:rPr>
              <w:t>использование</w:t>
            </w:r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98343E" w:rsidRPr="000F7DEC" w:rsidRDefault="0098343E" w:rsidP="009631C9">
            <w:pPr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0F7DEC">
              <w:rPr>
                <w:spacing w:val="-4"/>
                <w:sz w:val="24"/>
                <w:szCs w:val="24"/>
              </w:rPr>
              <w:t>Кадастровый номер</w:t>
            </w:r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Местоположение</w:t>
            </w:r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296" w:type="dxa"/>
            <w:shd w:val="clear" w:color="auto" w:fill="auto"/>
          </w:tcPr>
          <w:p w:rsidR="0098343E" w:rsidRPr="000F7DEC" w:rsidRDefault="0098343E" w:rsidP="009631C9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0F7DEC">
              <w:rPr>
                <w:spacing w:val="-6"/>
                <w:sz w:val="24"/>
                <w:szCs w:val="24"/>
              </w:rPr>
              <w:t xml:space="preserve">Описание </w:t>
            </w:r>
            <w:proofErr w:type="gramStart"/>
            <w:r w:rsidRPr="000F7DEC">
              <w:rPr>
                <w:spacing w:val="-6"/>
                <w:sz w:val="24"/>
                <w:szCs w:val="24"/>
              </w:rPr>
              <w:t>образуемых</w:t>
            </w:r>
            <w:proofErr w:type="gramEnd"/>
          </w:p>
          <w:p w:rsidR="0098343E" w:rsidRPr="0098343E" w:rsidRDefault="0098343E" w:rsidP="009631C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8343E">
              <w:rPr>
                <w:sz w:val="24"/>
                <w:szCs w:val="24"/>
              </w:rPr>
              <w:t>земельных участков,</w:t>
            </w:r>
          </w:p>
          <w:p w:rsidR="0098343E" w:rsidRPr="000F7DEC" w:rsidRDefault="0098343E" w:rsidP="009631C9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0F7DEC">
              <w:rPr>
                <w:spacing w:val="-6"/>
                <w:sz w:val="24"/>
                <w:szCs w:val="24"/>
              </w:rPr>
              <w:t>подлежащих изъятию</w:t>
            </w:r>
          </w:p>
        </w:tc>
      </w:tr>
    </w:tbl>
    <w:p w:rsidR="0098343E" w:rsidRPr="000A4E92" w:rsidRDefault="0098343E" w:rsidP="009631C9">
      <w:pPr>
        <w:spacing w:line="216" w:lineRule="auto"/>
        <w:rPr>
          <w:sz w:val="2"/>
          <w:szCs w:val="2"/>
        </w:rPr>
      </w:pPr>
    </w:p>
    <w:tbl>
      <w:tblPr>
        <w:tblW w:w="5028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835"/>
        <w:gridCol w:w="1672"/>
        <w:gridCol w:w="2864"/>
        <w:gridCol w:w="2126"/>
        <w:gridCol w:w="2977"/>
        <w:gridCol w:w="2296"/>
      </w:tblGrid>
      <w:tr w:rsidR="000F7DEC" w:rsidRPr="00187438" w:rsidTr="000F7DEC">
        <w:trPr>
          <w:tblHeader/>
        </w:trPr>
        <w:tc>
          <w:tcPr>
            <w:tcW w:w="426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:rsidR="0098343E" w:rsidRPr="00187438" w:rsidRDefault="0098343E" w:rsidP="009631C9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87438">
              <w:rPr>
                <w:kern w:val="2"/>
                <w:sz w:val="24"/>
                <w:szCs w:val="24"/>
              </w:rPr>
              <w:t>7</w:t>
            </w:r>
          </w:p>
        </w:tc>
      </w:tr>
      <w:tr w:rsidR="000F7DEC" w:rsidRPr="00187438" w:rsidTr="000F7DEC">
        <w:trPr>
          <w:trHeight w:val="2078"/>
        </w:trPr>
        <w:tc>
          <w:tcPr>
            <w:tcW w:w="426" w:type="dxa"/>
            <w:shd w:val="clear" w:color="auto" w:fill="auto"/>
          </w:tcPr>
          <w:p w:rsidR="0098343E" w:rsidRPr="00187438" w:rsidRDefault="0098343E" w:rsidP="009631C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87438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8343E" w:rsidRPr="001A4929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0F7DEC">
              <w:rPr>
                <w:spacing w:val="-6"/>
                <w:sz w:val="24"/>
                <w:szCs w:val="24"/>
              </w:rPr>
              <w:t>Общество с ограниченной</w:t>
            </w:r>
            <w:r w:rsidRPr="001A4929">
              <w:rPr>
                <w:sz w:val="24"/>
                <w:szCs w:val="24"/>
              </w:rPr>
              <w:t xml:space="preserve"> ответственностью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A4929">
              <w:rPr>
                <w:sz w:val="24"/>
                <w:szCs w:val="24"/>
              </w:rPr>
              <w:t>ГлавСтрой-Юг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2" w:type="dxa"/>
            <w:shd w:val="clear" w:color="auto" w:fill="auto"/>
          </w:tcPr>
          <w:p w:rsidR="0098343E" w:rsidRPr="00187438" w:rsidRDefault="0098343E" w:rsidP="009631C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87438">
              <w:rPr>
                <w:rFonts w:eastAsia="Calibri"/>
                <w:kern w:val="2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864" w:type="dxa"/>
            <w:shd w:val="clear" w:color="auto" w:fill="auto"/>
          </w:tcPr>
          <w:p w:rsidR="0098343E" w:rsidRPr="00187438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0F7DEC">
              <w:rPr>
                <w:rStyle w:val="infoinfo-item-text"/>
                <w:sz w:val="24"/>
                <w:szCs w:val="24"/>
              </w:rPr>
              <w:t>земли сельскохозяйственного</w:t>
            </w:r>
            <w:r>
              <w:rPr>
                <w:rStyle w:val="infoinfo-item-text"/>
                <w:sz w:val="24"/>
                <w:szCs w:val="24"/>
              </w:rPr>
              <w:t xml:space="preserve"> назначения – для сельскохозяйственного назначения</w:t>
            </w:r>
          </w:p>
        </w:tc>
        <w:tc>
          <w:tcPr>
            <w:tcW w:w="2126" w:type="dxa"/>
            <w:shd w:val="clear" w:color="auto" w:fill="auto"/>
          </w:tcPr>
          <w:p w:rsidR="0098343E" w:rsidRPr="00351549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51549">
              <w:rPr>
                <w:sz w:val="24"/>
                <w:szCs w:val="24"/>
              </w:rPr>
              <w:t>61:02:0600021:61</w:t>
            </w:r>
          </w:p>
        </w:tc>
        <w:tc>
          <w:tcPr>
            <w:tcW w:w="2977" w:type="dxa"/>
            <w:shd w:val="clear" w:color="auto" w:fill="auto"/>
          </w:tcPr>
          <w:p w:rsidR="0098343E" w:rsidRPr="000F7DEC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0F7DEC">
              <w:rPr>
                <w:sz w:val="24"/>
                <w:szCs w:val="24"/>
              </w:rPr>
              <w:t xml:space="preserve">установлено относительно </w:t>
            </w:r>
            <w:r w:rsidRPr="000F7DEC">
              <w:rPr>
                <w:spacing w:val="-4"/>
                <w:sz w:val="24"/>
                <w:szCs w:val="24"/>
              </w:rPr>
              <w:t>ориентира, расположенного</w:t>
            </w:r>
            <w:r w:rsidRPr="000F7DEC">
              <w:rPr>
                <w:sz w:val="24"/>
                <w:szCs w:val="24"/>
              </w:rPr>
              <w:t xml:space="preserve"> за пределами участка. Ориентир п. Дорожный. </w:t>
            </w:r>
            <w:r w:rsidRPr="000F7DEC">
              <w:rPr>
                <w:spacing w:val="-6"/>
                <w:sz w:val="24"/>
                <w:szCs w:val="24"/>
              </w:rPr>
              <w:t>Участок находится примерно</w:t>
            </w:r>
            <w:r w:rsidRPr="001A4929">
              <w:rPr>
                <w:sz w:val="24"/>
                <w:szCs w:val="24"/>
              </w:rPr>
              <w:t xml:space="preserve"> в 3,5 км </w:t>
            </w:r>
            <w:r w:rsidR="000F7DEC" w:rsidRPr="000F7DEC">
              <w:rPr>
                <w:sz w:val="24"/>
                <w:szCs w:val="24"/>
              </w:rPr>
              <w:t>от </w:t>
            </w:r>
            <w:r w:rsidRPr="000F7DEC">
              <w:rPr>
                <w:sz w:val="24"/>
                <w:szCs w:val="24"/>
              </w:rPr>
              <w:t xml:space="preserve">ориентира по </w:t>
            </w:r>
            <w:r w:rsidRPr="000F7DEC">
              <w:rPr>
                <w:spacing w:val="-4"/>
                <w:sz w:val="24"/>
                <w:szCs w:val="24"/>
              </w:rPr>
              <w:t>направлению на юго-восток.</w:t>
            </w:r>
          </w:p>
          <w:p w:rsidR="0098343E" w:rsidRPr="00187438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A4929">
              <w:rPr>
                <w:sz w:val="24"/>
                <w:szCs w:val="24"/>
              </w:rPr>
              <w:t>Почтовый адрес ориентира: Ростовская область, Аксайский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площадь – 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51549">
              <w:rPr>
                <w:sz w:val="24"/>
                <w:szCs w:val="24"/>
              </w:rPr>
              <w:t>11 931,48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кв.</w:t>
            </w:r>
            <w:r w:rsidR="000F7DE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м,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расположение 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определяется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соответствии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 таблицей № 3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приложения № 5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к постановлению Правительства</w:t>
            </w:r>
          </w:p>
          <w:p w:rsidR="0098343E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  <w:p w:rsidR="0098343E" w:rsidRPr="00187438" w:rsidRDefault="0098343E" w:rsidP="009631C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от </w:t>
            </w:r>
            <w:r w:rsidRPr="00351549">
              <w:rPr>
                <w:rFonts w:eastAsia="Calibri"/>
                <w:kern w:val="2"/>
                <w:sz w:val="24"/>
                <w:szCs w:val="24"/>
                <w:lang w:eastAsia="en-US"/>
              </w:rPr>
              <w:t>09.08.2018 № 505</w:t>
            </w:r>
          </w:p>
        </w:tc>
      </w:tr>
    </w:tbl>
    <w:p w:rsidR="0098343E" w:rsidRPr="009631C9" w:rsidRDefault="0098343E" w:rsidP="009631C9">
      <w:pPr>
        <w:spacing w:line="216" w:lineRule="auto"/>
        <w:ind w:firstLine="709"/>
        <w:jc w:val="both"/>
        <w:rPr>
          <w:kern w:val="2"/>
          <w:sz w:val="18"/>
          <w:szCs w:val="28"/>
        </w:rPr>
      </w:pPr>
    </w:p>
    <w:p w:rsidR="0098343E" w:rsidRPr="000A4E92" w:rsidRDefault="0098343E" w:rsidP="009631C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0A4E92">
        <w:rPr>
          <w:kern w:val="2"/>
          <w:sz w:val="28"/>
          <w:szCs w:val="28"/>
        </w:rPr>
        <w:t>Примечание</w:t>
      </w:r>
      <w:r>
        <w:rPr>
          <w:kern w:val="2"/>
          <w:sz w:val="28"/>
          <w:szCs w:val="28"/>
        </w:rPr>
        <w:t>.</w:t>
      </w:r>
    </w:p>
    <w:p w:rsidR="0098343E" w:rsidRDefault="0098343E" w:rsidP="009631C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046A05">
        <w:rPr>
          <w:kern w:val="2"/>
          <w:sz w:val="28"/>
          <w:szCs w:val="28"/>
        </w:rPr>
        <w:t>Сведения, указанные в графах 2</w:t>
      </w:r>
      <w:r>
        <w:rPr>
          <w:kern w:val="2"/>
          <w:sz w:val="28"/>
          <w:szCs w:val="28"/>
        </w:rPr>
        <w:t xml:space="preserve"> – </w:t>
      </w:r>
      <w:r w:rsidRPr="00046A05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,</w:t>
      </w:r>
      <w:r w:rsidRPr="00046A05">
        <w:rPr>
          <w:kern w:val="2"/>
          <w:sz w:val="28"/>
          <w:szCs w:val="28"/>
        </w:rPr>
        <w:t xml:space="preserve"> приведены в соответствии с данными, содержащимися в выписк</w:t>
      </w:r>
      <w:r>
        <w:rPr>
          <w:kern w:val="2"/>
          <w:sz w:val="28"/>
          <w:szCs w:val="28"/>
        </w:rPr>
        <w:t>е</w:t>
      </w:r>
      <w:r w:rsidRPr="00046A05">
        <w:rPr>
          <w:kern w:val="2"/>
          <w:sz w:val="28"/>
          <w:szCs w:val="28"/>
        </w:rPr>
        <w:t xml:space="preserve"> из Единого государственного реестра</w:t>
      </w:r>
      <w:r>
        <w:rPr>
          <w:kern w:val="2"/>
          <w:sz w:val="28"/>
          <w:szCs w:val="28"/>
        </w:rPr>
        <w:t xml:space="preserve"> недвижимости</w:t>
      </w:r>
      <w:r w:rsidRPr="00046A0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046A05">
        <w:rPr>
          <w:kern w:val="2"/>
          <w:sz w:val="28"/>
          <w:szCs w:val="28"/>
        </w:rPr>
        <w:t>, выданн</w:t>
      </w:r>
      <w:r>
        <w:rPr>
          <w:kern w:val="2"/>
          <w:sz w:val="28"/>
          <w:szCs w:val="28"/>
        </w:rPr>
        <w:t>ой</w:t>
      </w:r>
      <w:r w:rsidRPr="00046A0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</w:t>
      </w:r>
      <w:r w:rsidRPr="00046A05">
        <w:rPr>
          <w:kern w:val="2"/>
          <w:sz w:val="28"/>
          <w:szCs w:val="28"/>
        </w:rPr>
        <w:t>службы государственной регистрации, кадастра и картографии</w:t>
      </w:r>
      <w:r>
        <w:rPr>
          <w:kern w:val="2"/>
          <w:sz w:val="28"/>
          <w:szCs w:val="28"/>
        </w:rPr>
        <w:t>»</w:t>
      </w:r>
      <w:r w:rsidRPr="00046A05">
        <w:rPr>
          <w:kern w:val="2"/>
          <w:sz w:val="28"/>
          <w:szCs w:val="28"/>
        </w:rPr>
        <w:t xml:space="preserve"> по Ростовской области.</w:t>
      </w:r>
    </w:p>
    <w:p w:rsidR="000F7DEC" w:rsidRPr="009631C9" w:rsidRDefault="000F7DEC" w:rsidP="009631C9">
      <w:pPr>
        <w:spacing w:line="216" w:lineRule="auto"/>
        <w:ind w:left="770"/>
        <w:rPr>
          <w:sz w:val="28"/>
          <w:szCs w:val="28"/>
        </w:rPr>
      </w:pPr>
    </w:p>
    <w:p w:rsidR="000F7DEC" w:rsidRPr="00650E17" w:rsidRDefault="000F7DEC" w:rsidP="009631C9">
      <w:pPr>
        <w:spacing w:line="216" w:lineRule="auto"/>
        <w:ind w:left="770"/>
        <w:rPr>
          <w:sz w:val="28"/>
          <w:szCs w:val="28"/>
        </w:rPr>
      </w:pPr>
      <w:r w:rsidRPr="00650E17">
        <w:rPr>
          <w:sz w:val="28"/>
          <w:szCs w:val="28"/>
        </w:rPr>
        <w:t>Начальник управления</w:t>
      </w:r>
    </w:p>
    <w:p w:rsidR="000F7DEC" w:rsidRPr="00650E17" w:rsidRDefault="000F7DEC" w:rsidP="009631C9">
      <w:pPr>
        <w:spacing w:line="216" w:lineRule="auto"/>
        <w:ind w:left="142"/>
        <w:rPr>
          <w:sz w:val="28"/>
          <w:szCs w:val="28"/>
        </w:rPr>
      </w:pPr>
      <w:r w:rsidRPr="00650E17">
        <w:rPr>
          <w:sz w:val="28"/>
          <w:szCs w:val="28"/>
        </w:rPr>
        <w:t>документационного обеспечения</w:t>
      </w:r>
    </w:p>
    <w:p w:rsidR="000F7DEC" w:rsidRDefault="000F7DEC" w:rsidP="009631C9">
      <w:pPr>
        <w:tabs>
          <w:tab w:val="left" w:pos="9120"/>
        </w:tabs>
        <w:spacing w:line="216" w:lineRule="auto"/>
        <w:rPr>
          <w:sz w:val="28"/>
          <w:szCs w:val="28"/>
        </w:rPr>
      </w:pPr>
      <w:r w:rsidRPr="00650E17">
        <w:rPr>
          <w:sz w:val="28"/>
          <w:szCs w:val="28"/>
        </w:rPr>
        <w:t xml:space="preserve">Правительства Ростовской области                                                                     Т.А. </w:t>
      </w:r>
      <w:proofErr w:type="spellStart"/>
      <w:r w:rsidRPr="00650E17">
        <w:rPr>
          <w:sz w:val="28"/>
          <w:szCs w:val="28"/>
        </w:rPr>
        <w:t>Родионченко</w:t>
      </w:r>
      <w:proofErr w:type="spellEnd"/>
    </w:p>
    <w:sectPr w:rsidR="000F7DEC" w:rsidSect="000F7DEC">
      <w:footerReference w:type="even" r:id="rId10"/>
      <w:footerReference w:type="default" r:id="rId11"/>
      <w:pgSz w:w="16840" w:h="11907" w:orient="landscape"/>
      <w:pgMar w:top="1135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D5" w:rsidRDefault="00221CD5">
      <w:r>
        <w:separator/>
      </w:r>
    </w:p>
  </w:endnote>
  <w:endnote w:type="continuationSeparator" w:id="0">
    <w:p w:rsidR="00221CD5" w:rsidRDefault="0022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3E" w:rsidRDefault="00C034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4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43E" w:rsidRDefault="009834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32" w:rsidRDefault="00C03490" w:rsidP="00CC6D3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D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4324">
      <w:rPr>
        <w:rStyle w:val="a8"/>
        <w:noProof/>
      </w:rPr>
      <w:t>2</w:t>
    </w:r>
    <w:r>
      <w:rPr>
        <w:rStyle w:val="a8"/>
      </w:rPr>
      <w:fldChar w:fldCharType="end"/>
    </w:r>
  </w:p>
  <w:p w:rsidR="0098343E" w:rsidRPr="00CC6D32" w:rsidRDefault="00C03490" w:rsidP="00CC6D32">
    <w:pPr>
      <w:pStyle w:val="a5"/>
      <w:rPr>
        <w:lang w:val="en-US"/>
      </w:rPr>
    </w:pPr>
    <w:fldSimple w:instr=" FILENAME  \p  \* MERGEFORMAT ">
      <w:r w:rsidR="00197972">
        <w:rPr>
          <w:noProof/>
          <w:lang w:val="en-US"/>
        </w:rPr>
        <w:t>Y:\ORST\Rpo\rpo347.f19.docx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2719"/>
      <w:docPartObj>
        <w:docPartGallery w:val="Page Numbers (Bottom of Page)"/>
        <w:docPartUnique/>
      </w:docPartObj>
    </w:sdtPr>
    <w:sdtContent>
      <w:p w:rsidR="0098343E" w:rsidRPr="00CC6D32" w:rsidRDefault="00C03490" w:rsidP="00CC6D32">
        <w:pPr>
          <w:pStyle w:val="a5"/>
          <w:rPr>
            <w:lang w:val="en-US"/>
          </w:rPr>
        </w:pPr>
        <w:fldSimple w:instr=" FILENAME  \p  \* MERGEFORMAT ">
          <w:r w:rsidR="00197972">
            <w:rPr>
              <w:noProof/>
              <w:lang w:val="en-US"/>
            </w:rPr>
            <w:t>Y:\ORST\Rpo\rpo347.f19.docx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C034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C034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4324">
      <w:rPr>
        <w:rStyle w:val="a8"/>
        <w:noProof/>
      </w:rPr>
      <w:t>3</w:t>
    </w:r>
    <w:r>
      <w:rPr>
        <w:rStyle w:val="a8"/>
      </w:rPr>
      <w:fldChar w:fldCharType="end"/>
    </w:r>
  </w:p>
  <w:p w:rsidR="00F24917" w:rsidRPr="00CC6D32" w:rsidRDefault="00C03490" w:rsidP="00CC6D32">
    <w:pPr>
      <w:pStyle w:val="a5"/>
      <w:rPr>
        <w:lang w:val="en-US"/>
      </w:rPr>
    </w:pPr>
    <w:fldSimple w:instr=" FILENAME  \p  \* MERGEFORMAT ">
      <w:r w:rsidR="00197972">
        <w:rPr>
          <w:noProof/>
          <w:lang w:val="en-US"/>
        </w:rPr>
        <w:t>Y:\ORST\Rpo\rpo347.f19.docx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D5" w:rsidRDefault="00221CD5">
      <w:r>
        <w:separator/>
      </w:r>
    </w:p>
  </w:footnote>
  <w:footnote w:type="continuationSeparator" w:id="0">
    <w:p w:rsidR="00221CD5" w:rsidRDefault="00221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3E"/>
    <w:rsid w:val="0002141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0F7DEC"/>
    <w:rsid w:val="00104E0D"/>
    <w:rsid w:val="0010504A"/>
    <w:rsid w:val="00116BFA"/>
    <w:rsid w:val="00125DE3"/>
    <w:rsid w:val="00135541"/>
    <w:rsid w:val="00153B21"/>
    <w:rsid w:val="00197972"/>
    <w:rsid w:val="001C1D98"/>
    <w:rsid w:val="001D2690"/>
    <w:rsid w:val="001F4BE3"/>
    <w:rsid w:val="001F6D02"/>
    <w:rsid w:val="00221CD5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389"/>
    <w:rsid w:val="004711EC"/>
    <w:rsid w:val="00480BC7"/>
    <w:rsid w:val="004871AA"/>
    <w:rsid w:val="004B6A5C"/>
    <w:rsid w:val="004E78FD"/>
    <w:rsid w:val="004F7011"/>
    <w:rsid w:val="0050706A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4324"/>
    <w:rsid w:val="00910044"/>
    <w:rsid w:val="009122B1"/>
    <w:rsid w:val="00913129"/>
    <w:rsid w:val="00917C70"/>
    <w:rsid w:val="009228DF"/>
    <w:rsid w:val="00924E84"/>
    <w:rsid w:val="00947FCC"/>
    <w:rsid w:val="009631C9"/>
    <w:rsid w:val="0098343E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03490"/>
    <w:rsid w:val="00C11FDF"/>
    <w:rsid w:val="00C40591"/>
    <w:rsid w:val="00C572C4"/>
    <w:rsid w:val="00C731BB"/>
    <w:rsid w:val="00CA151C"/>
    <w:rsid w:val="00CB1900"/>
    <w:rsid w:val="00CB43C1"/>
    <w:rsid w:val="00CC6D32"/>
    <w:rsid w:val="00CD077D"/>
    <w:rsid w:val="00CE5183"/>
    <w:rsid w:val="00D00358"/>
    <w:rsid w:val="00D67395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90"/>
  </w:style>
  <w:style w:type="paragraph" w:styleId="1">
    <w:name w:val="heading 1"/>
    <w:basedOn w:val="a"/>
    <w:next w:val="a"/>
    <w:link w:val="10"/>
    <w:qFormat/>
    <w:rsid w:val="00C034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3490"/>
    <w:rPr>
      <w:sz w:val="28"/>
    </w:rPr>
  </w:style>
  <w:style w:type="paragraph" w:styleId="a4">
    <w:name w:val="Body Text Indent"/>
    <w:basedOn w:val="a"/>
    <w:rsid w:val="00C034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0349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0349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0349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0349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343E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343E"/>
  </w:style>
  <w:style w:type="character" w:customStyle="1" w:styleId="infoinfo-item-text">
    <w:name w:val="info__info-item-text"/>
    <w:basedOn w:val="a0"/>
    <w:rsid w:val="0098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343E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343E"/>
  </w:style>
  <w:style w:type="character" w:customStyle="1" w:styleId="infoinfo-item-text">
    <w:name w:val="info__info-item-text"/>
    <w:basedOn w:val="a0"/>
    <w:rsid w:val="0098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Администрация</cp:lastModifiedBy>
  <cp:revision>2</cp:revision>
  <cp:lastPrinted>2019-07-15T09:14:00Z</cp:lastPrinted>
  <dcterms:created xsi:type="dcterms:W3CDTF">2019-08-05T12:22:00Z</dcterms:created>
  <dcterms:modified xsi:type="dcterms:W3CDTF">2019-08-05T12:22:00Z</dcterms:modified>
</cp:coreProperties>
</file>